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96" w:after="105" w:line="160" w:lineRule="exact"/>
        <w:jc w:val="center"/>
        <w:textAlignment w:val="auto"/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浙江建设职业技术学院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56" w:after="105" w:line="160" w:lineRule="exact"/>
        <w:jc w:val="center"/>
        <w:textAlignment w:val="auto"/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eastAsia="zh-CN"/>
        </w:rPr>
        <w:t>202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4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</w:rPr>
        <w:t>年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高职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</w:rPr>
        <w:t>提前招生综合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素质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</w:rPr>
        <w:t>测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eastAsia="zh-CN"/>
        </w:rPr>
        <w:t>试</w:t>
      </w: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</w:rPr>
        <w:t>核分申请表</w:t>
      </w:r>
    </w:p>
    <w:bookmarkEnd w:id="0"/>
    <w:tbl>
      <w:tblPr>
        <w:tblStyle w:val="4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61"/>
        <w:gridCol w:w="2906"/>
        <w:gridCol w:w="16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息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姓名</w:t>
            </w:r>
          </w:p>
        </w:tc>
        <w:tc>
          <w:tcPr>
            <w:tcW w:w="29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身份证号</w:t>
            </w:r>
          </w:p>
        </w:tc>
        <w:tc>
          <w:tcPr>
            <w:tcW w:w="25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  <w:t>高考考生号</w:t>
            </w:r>
          </w:p>
        </w:tc>
        <w:tc>
          <w:tcPr>
            <w:tcW w:w="29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报考专业</w:t>
            </w:r>
          </w:p>
        </w:tc>
        <w:tc>
          <w:tcPr>
            <w:tcW w:w="25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eastAsia="宋体" w:cs="Times New Roman" w:asciiTheme="minorHAnsi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1</w:t>
            </w:r>
          </w:p>
        </w:tc>
        <w:tc>
          <w:tcPr>
            <w:tcW w:w="29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center"/>
              <w:textAlignment w:val="auto"/>
              <w:rPr>
                <w:rFonts w:hint="default"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2</w:t>
            </w:r>
          </w:p>
        </w:tc>
        <w:tc>
          <w:tcPr>
            <w:tcW w:w="25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因</w:t>
            </w:r>
          </w:p>
        </w:tc>
        <w:tc>
          <w:tcPr>
            <w:tcW w:w="8567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lang w:val="en-US" w:eastAsia="zh-CN"/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ind w:firstLine="3842" w:firstLineChars="1600"/>
              <w:jc w:val="both"/>
              <w:textAlignment w:val="auto"/>
              <w:rPr>
                <w:b/>
                <w:bCs/>
              </w:rPr>
            </w:pPr>
            <w:r>
              <w:rPr>
                <w:rFonts w:ascii="Tahoma" w:hAnsi="Tahoma" w:eastAsia="Tahoma" w:cs="Tahoma"/>
                <w:b/>
                <w:bCs/>
                <w:color w:val="333333"/>
              </w:rPr>
              <w:t>  考生签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eastAsia="zh-CN"/>
              </w:rPr>
              <w:t>名（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>手写）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  <w:r>
              <w:rPr>
                <w:rFonts w:ascii="Tahoma" w:hAnsi="Tahoma" w:eastAsia="Tahoma" w:cs="Tahoma"/>
                <w:b/>
                <w:bCs/>
                <w:color w:val="333333"/>
              </w:rPr>
              <w:t>                    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 xml:space="preserve">           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> 申请日期：  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 xml:space="preserve">   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 xml:space="preserve">年 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 xml:space="preserve">  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> 月  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 xml:space="preserve">  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(正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片)</w:t>
            </w:r>
          </w:p>
        </w:tc>
        <w:tc>
          <w:tcPr>
            <w:tcW w:w="8567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both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</w:tbl>
    <w:p>
      <w:pPr>
        <w:pStyle w:val="2"/>
        <w:widowControl/>
        <w:spacing w:before="256" w:after="105" w:line="405" w:lineRule="atLeast"/>
      </w:pPr>
    </w:p>
    <w:sectPr>
      <w:pgSz w:w="11906" w:h="16838"/>
      <w:pgMar w:top="1440" w:right="1800" w:bottom="5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GZlMGViYWFjMWY3M2ZmNzQxNDNjZjhjMjJjYmUifQ=="/>
  </w:docVars>
  <w:rsids>
    <w:rsidRoot w:val="0FF01114"/>
    <w:rsid w:val="006A719A"/>
    <w:rsid w:val="00CF182B"/>
    <w:rsid w:val="0FF01114"/>
    <w:rsid w:val="144D7A2F"/>
    <w:rsid w:val="26CD488D"/>
    <w:rsid w:val="29D53B2E"/>
    <w:rsid w:val="29FC0306"/>
    <w:rsid w:val="2F484840"/>
    <w:rsid w:val="4367433F"/>
    <w:rsid w:val="45A74E2C"/>
    <w:rsid w:val="4F4F1C40"/>
    <w:rsid w:val="5ACC4DDA"/>
    <w:rsid w:val="5D1E657A"/>
    <w:rsid w:val="65020980"/>
    <w:rsid w:val="675B7479"/>
    <w:rsid w:val="6B5D5440"/>
    <w:rsid w:val="6D535020"/>
    <w:rsid w:val="74B835DA"/>
    <w:rsid w:val="79B77E37"/>
    <w:rsid w:val="7E1422A6"/>
    <w:rsid w:val="7F6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l2"/>
    <w:basedOn w:val="5"/>
    <w:qFormat/>
    <w:uiPriority w:val="0"/>
  </w:style>
  <w:style w:type="character" w:customStyle="1" w:styleId="10">
    <w:name w:val="l3"/>
    <w:basedOn w:val="5"/>
    <w:uiPriority w:val="0"/>
  </w:style>
  <w:style w:type="character" w:customStyle="1" w:styleId="11">
    <w:name w:val="r2"/>
    <w:basedOn w:val="5"/>
    <w:qFormat/>
    <w:uiPriority w:val="0"/>
  </w:style>
  <w:style w:type="character" w:customStyle="1" w:styleId="12">
    <w:name w:val="r3"/>
    <w:basedOn w:val="5"/>
    <w:qFormat/>
    <w:uiPriority w:val="0"/>
    <w:rPr>
      <w:color w:val="6E6E6E"/>
    </w:rPr>
  </w:style>
  <w:style w:type="character" w:customStyle="1" w:styleId="13">
    <w:name w:val="on"/>
    <w:basedOn w:val="5"/>
    <w:qFormat/>
    <w:uiPriority w:val="0"/>
  </w:style>
  <w:style w:type="character" w:customStyle="1" w:styleId="14">
    <w:name w:val="on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91</Words>
  <Characters>94</Characters>
  <Lines>1</Lines>
  <Paragraphs>1</Paragraphs>
  <TotalTime>0</TotalTime>
  <ScaleCrop>false</ScaleCrop>
  <LinksUpToDate>false</LinksUpToDate>
  <CharactersWithSpaces>147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2018-04-24T06:53:00Z</dcterms:created>
  <dc:creator>小徐</dc:creator>
  <cp:lastModifiedBy>巫一鸣</cp:lastModifiedBy>
  <dcterms:modified xsi:type="dcterms:W3CDTF">2024-04-17T13:42:18Z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C75533AEE2D84E4DAB1A48D5D057D4B8_13</vt:lpwstr>
  </property>
  <property fmtid="{D5CDD505-2E9C-101B-9397-08002B2CF9AE}" pid="4" name="commondata">
    <vt:lpwstr>eyJoZGlkIjoiYjFmNjY2YzA1MTY1ZDk0YTRlODM2ZWJmN2Q1NjMyMWUifQ==</vt:lpwstr>
  </property>
</Properties>
</file>